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79" w:rsidRPr="00534879" w:rsidRDefault="00CB2DE6" w:rsidP="00534879">
      <w:pPr>
        <w:rPr>
          <w:sz w:val="36"/>
          <w:szCs w:val="36"/>
        </w:rPr>
      </w:pPr>
      <w:r>
        <w:rPr>
          <w:sz w:val="36"/>
          <w:szCs w:val="36"/>
        </w:rPr>
        <w:t xml:space="preserve">                                                                                                                                                                                                                                                                                                       </w:t>
      </w:r>
      <w:r w:rsidR="0047111D">
        <w:rPr>
          <w:sz w:val="36"/>
          <w:szCs w:val="36"/>
        </w:rPr>
        <w:t xml:space="preserve"> </w:t>
      </w:r>
      <w:r w:rsidR="00534879">
        <w:rPr>
          <w:sz w:val="36"/>
          <w:szCs w:val="36"/>
        </w:rPr>
        <w:t>Communication Consent Form</w:t>
      </w:r>
    </w:p>
    <w:p w:rsidR="00534879" w:rsidRPr="00534879" w:rsidRDefault="00534879" w:rsidP="00534879">
      <w:pPr>
        <w:spacing w:after="0"/>
        <w:rPr>
          <w:b/>
          <w:u w:val="single"/>
        </w:rPr>
      </w:pPr>
      <w:r w:rsidRPr="00534879">
        <w:rPr>
          <w:b/>
          <w:u w:val="single"/>
        </w:rPr>
        <w:t>Declaration</w:t>
      </w:r>
    </w:p>
    <w:p w:rsidR="00534879" w:rsidRDefault="00534879" w:rsidP="00534879">
      <w:pPr>
        <w:spacing w:after="0"/>
      </w:pPr>
      <w:r>
        <w:t>I consent to the practice contacting me by text message and/or email for the purposes of health promotion, practice news and for appointment reminders.</w:t>
      </w:r>
    </w:p>
    <w:p w:rsidR="00534879" w:rsidRDefault="00534879" w:rsidP="00534879">
      <w:pPr>
        <w:spacing w:after="0"/>
      </w:pPr>
      <w:r>
        <w:t>I acknowledge that appointment reminders by text are an additional service and that they may not be sent on all occasions but that the responsibility for attending appointments or cancelling them still rests with me. I can cancel the text message facility at any time.</w:t>
      </w:r>
    </w:p>
    <w:p w:rsidR="00534879" w:rsidRDefault="00534879" w:rsidP="00534879">
      <w:pPr>
        <w:spacing w:after="0"/>
      </w:pPr>
      <w:r>
        <w:t>Text messages are generated using a secure facility but I understand that they are transmitted over a public network onto a personal telephone and as such may not be secure; however the practice will not transmit any information which would enable an individual patient to be identified.</w:t>
      </w:r>
    </w:p>
    <w:p w:rsidR="00534879" w:rsidRDefault="00534879" w:rsidP="00534879">
      <w:pPr>
        <w:spacing w:after="0"/>
      </w:pPr>
    </w:p>
    <w:tbl>
      <w:tblPr>
        <w:tblStyle w:val="LightShading-Accent1"/>
        <w:tblW w:w="0" w:type="auto"/>
        <w:tblLook w:val="04A0" w:firstRow="1" w:lastRow="0" w:firstColumn="1" w:lastColumn="0" w:noHBand="0" w:noVBand="1"/>
      </w:tblPr>
      <w:tblGrid>
        <w:gridCol w:w="1809"/>
        <w:gridCol w:w="420"/>
        <w:gridCol w:w="6"/>
        <w:gridCol w:w="429"/>
        <w:gridCol w:w="375"/>
        <w:gridCol w:w="19"/>
        <w:gridCol w:w="360"/>
        <w:gridCol w:w="405"/>
        <w:gridCol w:w="405"/>
        <w:gridCol w:w="425"/>
        <w:gridCol w:w="420"/>
        <w:gridCol w:w="435"/>
        <w:gridCol w:w="425"/>
        <w:gridCol w:w="425"/>
        <w:gridCol w:w="420"/>
        <w:gridCol w:w="6"/>
        <w:gridCol w:w="429"/>
        <w:gridCol w:w="450"/>
        <w:gridCol w:w="420"/>
        <w:gridCol w:w="406"/>
        <w:gridCol w:w="425"/>
        <w:gridCol w:w="375"/>
        <w:gridCol w:w="437"/>
      </w:tblGrid>
      <w:tr w:rsidR="006D7343" w:rsidRPr="00534879" w:rsidTr="006D734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tcPr>
          <w:p w:rsidR="006D7343" w:rsidRPr="00534879" w:rsidRDefault="006D7343" w:rsidP="00534879">
            <w:r w:rsidRPr="00C6669C">
              <w:t>Patient Name:</w:t>
            </w:r>
            <w:r w:rsidRPr="00C6669C">
              <w:tab/>
            </w: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379"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35"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100000000000" w:firstRow="1" w:lastRow="0" w:firstColumn="0" w:lastColumn="0" w:oddVBand="0" w:evenVBand="0" w:oddHBand="0" w:evenHBand="0" w:firstRowFirstColumn="0" w:firstRowLastColumn="0" w:lastRowFirstColumn="0" w:lastRowLastColumn="0"/>
              <w:rPr>
                <w:b w:val="0"/>
                <w:bCs w:val="0"/>
              </w:rPr>
            </w:pPr>
          </w:p>
        </w:tc>
      </w:tr>
      <w:tr w:rsidR="006D7343" w:rsidRPr="00534879" w:rsidTr="006D734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tcPr>
          <w:p w:rsidR="006D7343" w:rsidRPr="00534879" w:rsidRDefault="006D7343" w:rsidP="00534879">
            <w:r w:rsidRPr="00534879">
              <w:t xml:space="preserve">Date of Birth: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r>
      <w:tr w:rsidR="006D7343" w:rsidRPr="00534879" w:rsidTr="006D7343">
        <w:trPr>
          <w:trHeight w:val="6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tcPr>
          <w:p w:rsidR="006D7343" w:rsidRPr="00534879" w:rsidRDefault="006D7343" w:rsidP="00534879">
            <w:r w:rsidRPr="00534879">
              <w:t>Home Tel:</w:t>
            </w:r>
            <w:r w:rsidRPr="00534879">
              <w:tab/>
              <w:t xml:space="preserve">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6D7343" w:rsidRPr="00534879" w:rsidTr="006D734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tcPr>
          <w:p w:rsidR="006D7343" w:rsidRPr="00534879" w:rsidRDefault="006D7343" w:rsidP="00534879">
            <w:r w:rsidRPr="00534879">
              <w:t>Mobile No:</w:t>
            </w:r>
            <w:r w:rsidRPr="00534879">
              <w:tab/>
              <w:t xml:space="preserve">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r>
      <w:tr w:rsidR="006D7343" w:rsidRPr="00534879" w:rsidTr="00E122EE">
        <w:trPr>
          <w:trHeight w:val="6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tcPr>
          <w:p w:rsidR="006D7343" w:rsidRPr="00534879" w:rsidRDefault="006D7343" w:rsidP="00534879">
            <w:r w:rsidRPr="00534879">
              <w:t>Email:</w:t>
            </w:r>
            <w:r w:rsidRPr="00534879">
              <w:tab/>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2513" w:type="dxa"/>
            <w:gridSpan w:val="6"/>
            <w:tcBorders>
              <w:top w:val="single" w:sz="4" w:space="0" w:color="auto"/>
              <w:left w:val="single" w:sz="4" w:space="0" w:color="auto"/>
              <w:bottom w:val="single" w:sz="4" w:space="0" w:color="auto"/>
              <w:right w:val="single" w:sz="4" w:space="0" w:color="auto"/>
            </w:tcBorders>
            <w:shd w:val="clear" w:color="auto" w:fill="auto"/>
          </w:tcPr>
          <w:p w:rsidR="006D7343" w:rsidRPr="006D7343" w:rsidRDefault="006D7343">
            <w:pPr>
              <w:cnfStyle w:val="000000000000" w:firstRow="0" w:lastRow="0" w:firstColumn="0" w:lastColumn="0" w:oddVBand="0" w:evenVBand="0" w:oddHBand="0" w:evenHBand="0" w:firstRowFirstColumn="0" w:firstRowLastColumn="0" w:lastRowFirstColumn="0" w:lastRowLastColumn="0"/>
              <w:rPr>
                <w:sz w:val="52"/>
                <w:szCs w:val="52"/>
              </w:rPr>
            </w:pPr>
            <w:r w:rsidRPr="006D7343">
              <w:rPr>
                <w:sz w:val="52"/>
                <w:szCs w:val="52"/>
              </w:rPr>
              <w:t>@</w:t>
            </w:r>
          </w:p>
        </w:tc>
      </w:tr>
      <w:tr w:rsidR="006D7343" w:rsidRPr="00534879" w:rsidTr="00C4470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tcPr>
          <w:p w:rsidR="006D7343" w:rsidRPr="00534879" w:rsidRDefault="006D7343" w:rsidP="00534879">
            <w:r>
              <w:t>Signature:</w:t>
            </w:r>
          </w:p>
        </w:tc>
        <w:tc>
          <w:tcPr>
            <w:tcW w:w="7917" w:type="dxa"/>
            <w:gridSpan w:val="2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100000" w:firstRow="0" w:lastRow="0" w:firstColumn="0" w:lastColumn="0" w:oddVBand="0" w:evenVBand="0" w:oddHBand="1" w:evenHBand="0" w:firstRowFirstColumn="0" w:firstRowLastColumn="0" w:lastRowFirstColumn="0" w:lastRowLastColumn="0"/>
            </w:pPr>
          </w:p>
        </w:tc>
      </w:tr>
      <w:tr w:rsidR="006D7343" w:rsidRPr="00534879" w:rsidTr="006D7343">
        <w:trPr>
          <w:trHeight w:val="624"/>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right w:val="single" w:sz="4" w:space="0" w:color="auto"/>
            </w:tcBorders>
          </w:tcPr>
          <w:p w:rsidR="006D7343" w:rsidRDefault="006D7343" w:rsidP="00534879">
            <w:r>
              <w:t>Date:</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9"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0"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6D7343" w:rsidRPr="00534879" w:rsidRDefault="006D7343">
            <w:pPr>
              <w:cnfStyle w:val="000000000000" w:firstRow="0" w:lastRow="0" w:firstColumn="0" w:lastColumn="0" w:oddVBand="0" w:evenVBand="0" w:oddHBand="0" w:evenHBand="0" w:firstRowFirstColumn="0" w:firstRowLastColumn="0" w:lastRowFirstColumn="0" w:lastRowLastColumn="0"/>
            </w:pPr>
          </w:p>
        </w:tc>
      </w:tr>
    </w:tbl>
    <w:p w:rsidR="00534879" w:rsidRDefault="00534879" w:rsidP="00534879">
      <w:pPr>
        <w:spacing w:after="0"/>
      </w:pPr>
    </w:p>
    <w:p w:rsidR="00534879" w:rsidRPr="00534879" w:rsidRDefault="00534879" w:rsidP="00534879">
      <w:pPr>
        <w:spacing w:after="0"/>
        <w:rPr>
          <w:b/>
          <w:u w:val="single"/>
        </w:rPr>
      </w:pPr>
      <w:r w:rsidRPr="00534879">
        <w:rPr>
          <w:b/>
          <w:u w:val="single"/>
        </w:rPr>
        <w:t>About This Form</w:t>
      </w:r>
    </w:p>
    <w:p w:rsidR="00534879" w:rsidRDefault="00534879" w:rsidP="00534879">
      <w:pPr>
        <w:spacing w:after="0"/>
      </w:pPr>
    </w:p>
    <w:p w:rsidR="00534879" w:rsidRPr="00534879" w:rsidRDefault="00534879" w:rsidP="00534879">
      <w:pPr>
        <w:spacing w:after="0"/>
        <w:rPr>
          <w:b/>
          <w:u w:val="single"/>
        </w:rPr>
      </w:pPr>
      <w:r w:rsidRPr="00534879">
        <w:rPr>
          <w:b/>
          <w:u w:val="single"/>
        </w:rPr>
        <w:t>Please Note</w:t>
      </w:r>
    </w:p>
    <w:p w:rsidR="00534879" w:rsidRDefault="00534879" w:rsidP="00534879">
      <w:pPr>
        <w:spacing w:after="0"/>
      </w:pPr>
      <w:r>
        <w:t>If more than one person shares the use of the mobile phone number detailed below, we will need a consent form from each of those people.</w:t>
      </w:r>
    </w:p>
    <w:p w:rsidR="00534879" w:rsidRDefault="00534879" w:rsidP="00534879">
      <w:pPr>
        <w:spacing w:after="0"/>
      </w:pPr>
    </w:p>
    <w:p w:rsidR="00534879" w:rsidRDefault="00534879" w:rsidP="00534879">
      <w:pPr>
        <w:spacing w:after="0"/>
      </w:pPr>
      <w:r>
        <w:t>By using this form, you will be sending information about yourself across the Internet. Whilst every effort is made to keep this information secure, you should be aware that we cannot offer any guarantees of absolute privacy. If this matter concerns you then you should use another method to notify us of your details.</w:t>
      </w:r>
    </w:p>
    <w:p w:rsidR="00534879" w:rsidRDefault="00534879" w:rsidP="00534879">
      <w:pPr>
        <w:spacing w:after="0"/>
      </w:pPr>
    </w:p>
    <w:p w:rsidR="00534879" w:rsidRPr="00534879" w:rsidRDefault="00534879" w:rsidP="00534879">
      <w:pPr>
        <w:spacing w:after="0"/>
        <w:rPr>
          <w:b/>
          <w:u w:val="single"/>
        </w:rPr>
      </w:pPr>
      <w:r w:rsidRPr="00534879">
        <w:rPr>
          <w:b/>
          <w:u w:val="single"/>
        </w:rPr>
        <w:t>Personal Information</w:t>
      </w:r>
    </w:p>
    <w:p w:rsidR="00534879" w:rsidRDefault="00534879" w:rsidP="00534879">
      <w:pPr>
        <w:spacing w:after="0"/>
      </w:pPr>
      <w:r>
        <w:t>Personal information retained on this system is stored in a secure data centre located in the UK and is treated as confidential.</w:t>
      </w:r>
    </w:p>
    <w:p w:rsidR="00DF18BA" w:rsidRDefault="00DF18BA"/>
    <w:sectPr w:rsidR="00DF18BA" w:rsidSect="001F7A72">
      <w:headerReference w:type="default" r:id="rId8"/>
      <w:footerReference w:type="default" r:id="rId9"/>
      <w:pgSz w:w="11906" w:h="16838"/>
      <w:pgMar w:top="720" w:right="1134" w:bottom="720" w:left="1134"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BA" w:rsidRDefault="00DF18BA" w:rsidP="00DF18BA">
      <w:pPr>
        <w:spacing w:after="0" w:line="240" w:lineRule="auto"/>
      </w:pPr>
      <w:r>
        <w:separator/>
      </w:r>
    </w:p>
  </w:endnote>
  <w:endnote w:type="continuationSeparator" w:id="0">
    <w:p w:rsidR="00DF18BA" w:rsidRDefault="00DF18BA" w:rsidP="00DF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BA" w:rsidRDefault="00DF18BA">
    <w:pPr>
      <w:pStyle w:val="Footer"/>
    </w:pPr>
  </w:p>
  <w:p w:rsidR="00DF18BA" w:rsidRDefault="00DF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BA" w:rsidRDefault="00DF18BA" w:rsidP="00DF18BA">
      <w:pPr>
        <w:spacing w:after="0" w:line="240" w:lineRule="auto"/>
      </w:pPr>
      <w:r>
        <w:separator/>
      </w:r>
    </w:p>
  </w:footnote>
  <w:footnote w:type="continuationSeparator" w:id="0">
    <w:p w:rsidR="00DF18BA" w:rsidRDefault="00DF18BA" w:rsidP="00DF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BA" w:rsidRDefault="00DF18BA">
    <w:pPr>
      <w:pStyle w:val="Header"/>
    </w:pPr>
    <w:r>
      <w:rPr>
        <w:noProof/>
        <w:lang w:eastAsia="en-GB"/>
      </w:rPr>
      <w:drawing>
        <wp:anchor distT="0" distB="0" distL="114300" distR="114300" simplePos="0" relativeHeight="251658240" behindDoc="1" locked="0" layoutInCell="1" allowOverlap="1" wp14:anchorId="382BC45B" wp14:editId="0218AECE">
          <wp:simplePos x="0" y="0"/>
          <wp:positionH relativeFrom="margin">
            <wp:posOffset>1584960</wp:posOffset>
          </wp:positionH>
          <wp:positionV relativeFrom="margin">
            <wp:posOffset>-1400810</wp:posOffset>
          </wp:positionV>
          <wp:extent cx="3053080" cy="1057275"/>
          <wp:effectExtent l="0" t="0" r="0" b="9525"/>
          <wp:wrapTight wrapText="bothSides">
            <wp:wrapPolygon edited="0">
              <wp:start x="9973" y="0"/>
              <wp:lineTo x="7682" y="2335"/>
              <wp:lineTo x="6604" y="4281"/>
              <wp:lineTo x="6604" y="8173"/>
              <wp:lineTo x="9434" y="12454"/>
              <wp:lineTo x="10782" y="12454"/>
              <wp:lineTo x="0" y="14400"/>
              <wp:lineTo x="0" y="21016"/>
              <wp:lineTo x="16712" y="21405"/>
              <wp:lineTo x="21025" y="21405"/>
              <wp:lineTo x="21429" y="19070"/>
              <wp:lineTo x="21429" y="15957"/>
              <wp:lineTo x="10782" y="12454"/>
              <wp:lineTo x="11725" y="12454"/>
              <wp:lineTo x="14691" y="7784"/>
              <wp:lineTo x="14825" y="5449"/>
              <wp:lineTo x="12938" y="1946"/>
              <wp:lineTo x="10782" y="0"/>
              <wp:lineTo x="9973" y="0"/>
            </wp:wrapPolygon>
          </wp:wrapTight>
          <wp:docPr id="1" name="Picture 1" descr="C:\Users\Anita Taylor\AppData\Local\Microsoft\Windows\Temporary Internet Files\Content.Word\400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Taylor\AppData\Local\Microsoft\Windows\Temporary Internet Files\Content.Word\400dp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308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18BA" w:rsidRDefault="00DF18BA">
    <w:pPr>
      <w:pStyle w:val="Header"/>
    </w:pPr>
  </w:p>
  <w:p w:rsidR="00DF18BA" w:rsidRDefault="00DF18BA">
    <w:pPr>
      <w:pStyle w:val="Header"/>
    </w:pPr>
  </w:p>
  <w:p w:rsidR="00DF18BA" w:rsidRDefault="00DF18BA">
    <w:pPr>
      <w:pStyle w:val="Header"/>
    </w:pPr>
  </w:p>
  <w:p w:rsidR="00DF18BA" w:rsidRDefault="00DF18BA">
    <w:pPr>
      <w:pStyle w:val="Header"/>
    </w:pPr>
  </w:p>
  <w:p w:rsidR="00DF18BA" w:rsidRDefault="00DF18BA">
    <w:pPr>
      <w:pStyle w:val="Header"/>
    </w:pPr>
  </w:p>
  <w:p w:rsidR="00DF18BA" w:rsidRDefault="00DF18BA">
    <w:pPr>
      <w:pStyle w:val="Header"/>
    </w:pPr>
  </w:p>
  <w:p w:rsidR="001F7A72" w:rsidRDefault="001F7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BA"/>
    <w:rsid w:val="00150A17"/>
    <w:rsid w:val="001F7A72"/>
    <w:rsid w:val="00267E40"/>
    <w:rsid w:val="0047111D"/>
    <w:rsid w:val="00534879"/>
    <w:rsid w:val="006D7343"/>
    <w:rsid w:val="00AF6FDD"/>
    <w:rsid w:val="00C6669C"/>
    <w:rsid w:val="00CB2DE6"/>
    <w:rsid w:val="00D5511A"/>
    <w:rsid w:val="00DF1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BA"/>
  </w:style>
  <w:style w:type="paragraph" w:styleId="Footer">
    <w:name w:val="footer"/>
    <w:basedOn w:val="Normal"/>
    <w:link w:val="FooterChar"/>
    <w:uiPriority w:val="99"/>
    <w:unhideWhenUsed/>
    <w:rsid w:val="00DF1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8BA"/>
  </w:style>
  <w:style w:type="paragraph" w:styleId="BalloonText">
    <w:name w:val="Balloon Text"/>
    <w:basedOn w:val="Normal"/>
    <w:link w:val="BalloonTextChar"/>
    <w:uiPriority w:val="99"/>
    <w:semiHidden/>
    <w:unhideWhenUsed/>
    <w:rsid w:val="00DF1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BA"/>
    <w:rPr>
      <w:rFonts w:ascii="Tahoma" w:hAnsi="Tahoma" w:cs="Tahoma"/>
      <w:sz w:val="16"/>
      <w:szCs w:val="16"/>
    </w:rPr>
  </w:style>
  <w:style w:type="table" w:styleId="TableGrid">
    <w:name w:val="Table Grid"/>
    <w:basedOn w:val="TableNormal"/>
    <w:uiPriority w:val="59"/>
    <w:rsid w:val="0053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67E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67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BA"/>
  </w:style>
  <w:style w:type="paragraph" w:styleId="Footer">
    <w:name w:val="footer"/>
    <w:basedOn w:val="Normal"/>
    <w:link w:val="FooterChar"/>
    <w:uiPriority w:val="99"/>
    <w:unhideWhenUsed/>
    <w:rsid w:val="00DF1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8BA"/>
  </w:style>
  <w:style w:type="paragraph" w:styleId="BalloonText">
    <w:name w:val="Balloon Text"/>
    <w:basedOn w:val="Normal"/>
    <w:link w:val="BalloonTextChar"/>
    <w:uiPriority w:val="99"/>
    <w:semiHidden/>
    <w:unhideWhenUsed/>
    <w:rsid w:val="00DF1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BA"/>
    <w:rPr>
      <w:rFonts w:ascii="Tahoma" w:hAnsi="Tahoma" w:cs="Tahoma"/>
      <w:sz w:val="16"/>
      <w:szCs w:val="16"/>
    </w:rPr>
  </w:style>
  <w:style w:type="table" w:styleId="TableGrid">
    <w:name w:val="Table Grid"/>
    <w:basedOn w:val="TableNormal"/>
    <w:uiPriority w:val="59"/>
    <w:rsid w:val="00534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67E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67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7A92-A121-4A16-BED6-7D82931D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3F267CB3</Template>
  <TotalTime>69</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Taylor</dc:creator>
  <cp:lastModifiedBy>Shirley Bridle</cp:lastModifiedBy>
  <cp:revision>5</cp:revision>
  <cp:lastPrinted>2018-12-04T09:44:00Z</cp:lastPrinted>
  <dcterms:created xsi:type="dcterms:W3CDTF">2016-08-10T09:01:00Z</dcterms:created>
  <dcterms:modified xsi:type="dcterms:W3CDTF">2018-12-04T09:45:00Z</dcterms:modified>
</cp:coreProperties>
</file>